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1916" w14:textId="77777777" w:rsidR="006870C8" w:rsidRDefault="006870C8" w:rsidP="006870C8">
      <w:pPr>
        <w:jc w:val="center"/>
        <w:rPr>
          <w:rFonts w:asciiTheme="majorHAnsi" w:eastAsiaTheme="majorEastAsia" w:hAnsiTheme="majorHAnsi" w:cstheme="majorBidi"/>
          <w:b/>
          <w:bCs/>
          <w:smallCaps/>
          <w:color w:val="143E35" w:themeColor="accent1"/>
          <w:sz w:val="36"/>
          <w:szCs w:val="36"/>
        </w:rPr>
      </w:pPr>
    </w:p>
    <w:p w14:paraId="300CB4A7" w14:textId="12A15F92" w:rsidR="006870C8" w:rsidRPr="006870C8" w:rsidRDefault="006870C8" w:rsidP="006870C8">
      <w:pPr>
        <w:jc w:val="center"/>
        <w:rPr>
          <w:rFonts w:asciiTheme="majorHAnsi" w:eastAsiaTheme="majorEastAsia" w:hAnsiTheme="majorHAnsi" w:cstheme="majorBidi"/>
          <w:b/>
          <w:bCs/>
          <w:smallCaps/>
          <w:color w:val="143E35" w:themeColor="accent1"/>
          <w:sz w:val="36"/>
          <w:szCs w:val="36"/>
        </w:rPr>
      </w:pPr>
      <w:r w:rsidRPr="006870C8">
        <w:rPr>
          <w:rFonts w:asciiTheme="majorHAnsi" w:eastAsiaTheme="majorEastAsia" w:hAnsiTheme="majorHAnsi" w:cstheme="majorBidi"/>
          <w:b/>
          <w:bCs/>
          <w:smallCaps/>
          <w:color w:val="143E35" w:themeColor="accent1"/>
          <w:sz w:val="36"/>
          <w:szCs w:val="36"/>
        </w:rPr>
        <w:t>HUUROPZEG GARAGE</w:t>
      </w:r>
    </w:p>
    <w:p w14:paraId="7EAEBFDB" w14:textId="77777777" w:rsidR="006870C8" w:rsidRPr="006870C8" w:rsidRDefault="006870C8" w:rsidP="006870C8"/>
    <w:p w14:paraId="11034074" w14:textId="77777777" w:rsidR="006870C8" w:rsidRPr="006870C8" w:rsidRDefault="006870C8" w:rsidP="006870C8"/>
    <w:p w14:paraId="6EB557CA" w14:textId="688CFBB1" w:rsidR="006870C8" w:rsidRPr="006870C8" w:rsidRDefault="006870C8" w:rsidP="006870C8">
      <w:r w:rsidRPr="006870C8">
        <w:t xml:space="preserve">Ondergetekende(n) </w:t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D5C64BE" w14:textId="42CDFC2C" w:rsidR="006870C8" w:rsidRPr="006870C8" w:rsidRDefault="006870C8" w:rsidP="006870C8">
      <w:pPr>
        <w:rPr>
          <w:u w:val="dotted"/>
        </w:rPr>
      </w:pP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C917E2C" w14:textId="5D1D0C98" w:rsidR="006870C8" w:rsidRPr="006870C8" w:rsidRDefault="006870C8" w:rsidP="006870C8">
      <w:r w:rsidRPr="006870C8">
        <w:t xml:space="preserve">wonende te </w:t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4ADE7C2" w14:textId="428B3A61" w:rsidR="006870C8" w:rsidRPr="006870C8" w:rsidRDefault="006870C8" w:rsidP="006870C8">
      <w:pPr>
        <w:rPr>
          <w:u w:val="dotted"/>
        </w:rPr>
      </w:pP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E9E8BA7" w14:textId="666E422E" w:rsidR="006870C8" w:rsidRPr="006870C8" w:rsidRDefault="006870C8" w:rsidP="006870C8">
      <w:r w:rsidRPr="006870C8">
        <w:t xml:space="preserve">betekent(en) hierbij uitdrukkelijk de huur opzeg van de garage </w:t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>
        <w:rPr>
          <w:u w:val="dotted"/>
        </w:rPr>
        <w:tab/>
      </w:r>
    </w:p>
    <w:p w14:paraId="73603745" w14:textId="09A9C1A1" w:rsidR="006870C8" w:rsidRPr="006870C8" w:rsidRDefault="006870C8" w:rsidP="006870C8">
      <w:pPr>
        <w:jc w:val="both"/>
      </w:pPr>
      <w:r w:rsidRPr="006870C8">
        <w:t xml:space="preserve">De contractueel voorziene vooropzeg bedraagt </w:t>
      </w:r>
      <w:r w:rsidRPr="006870C8">
        <w:rPr>
          <w:b/>
        </w:rPr>
        <w:t xml:space="preserve"> één maand</w:t>
      </w:r>
      <w:r w:rsidRPr="006870C8">
        <w:t xml:space="preserve">, die een aanvang neemt op de eerste dag van de maand volgend op deze waarin de opzeg gegeven wordt. Ondergetekenden zullen de garage uiterlijk op </w:t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 w:rsidRPr="006870C8">
        <w:t xml:space="preserve">(datum) ter beschikking stellen van </w:t>
      </w:r>
      <w:r>
        <w:t>de Thuisbouwer.</w:t>
      </w:r>
    </w:p>
    <w:p w14:paraId="4D353559" w14:textId="77777777" w:rsidR="006870C8" w:rsidRPr="006870C8" w:rsidRDefault="006870C8" w:rsidP="006870C8">
      <w:pPr>
        <w:jc w:val="both"/>
      </w:pPr>
    </w:p>
    <w:p w14:paraId="0D4C64BD" w14:textId="5A5BE65D" w:rsidR="006870C8" w:rsidRPr="006870C8" w:rsidRDefault="006870C8" w:rsidP="006870C8">
      <w:pPr>
        <w:jc w:val="both"/>
      </w:pPr>
      <w:r w:rsidRPr="006870C8">
        <w:t xml:space="preserve">Gedurende de opzegperiode zullen de huurders de verplichtingen van het huurcontract of reglement strikt naleven, onder meer de betaling van het huurgeld tot </w:t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 w:rsidRPr="006870C8">
        <w:t>(datum).</w:t>
      </w:r>
    </w:p>
    <w:p w14:paraId="46C14C20" w14:textId="77777777" w:rsidR="006870C8" w:rsidRPr="006870C8" w:rsidRDefault="006870C8" w:rsidP="006870C8"/>
    <w:p w14:paraId="00923A93" w14:textId="422B4836" w:rsidR="006870C8" w:rsidRPr="006870C8" w:rsidRDefault="006870C8" w:rsidP="00D13600">
      <w:r w:rsidRPr="006870C8">
        <w:t xml:space="preserve">Hamme, </w:t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  <w:t xml:space="preserve"> </w:t>
      </w:r>
      <w:r w:rsidRPr="006870C8">
        <w:t>(datum)</w:t>
      </w:r>
    </w:p>
    <w:p w14:paraId="225E4A16" w14:textId="117E273F" w:rsidR="006870C8" w:rsidRPr="006870C8" w:rsidRDefault="006870C8" w:rsidP="006870C8">
      <w:r w:rsidRPr="006870C8">
        <w:tab/>
      </w:r>
      <w:r w:rsidRPr="006870C8">
        <w:tab/>
      </w:r>
      <w:r w:rsidRPr="006870C8">
        <w:tab/>
      </w:r>
      <w:r w:rsidRPr="006870C8">
        <w:tab/>
      </w:r>
      <w:r w:rsidRPr="006870C8">
        <w:tab/>
      </w:r>
      <w:r w:rsidRPr="006870C8">
        <w:tab/>
      </w:r>
    </w:p>
    <w:p w14:paraId="164CE66B" w14:textId="77777777" w:rsidR="006870C8" w:rsidRPr="006870C8" w:rsidRDefault="006870C8" w:rsidP="006870C8">
      <w:r w:rsidRPr="006870C8">
        <w:t>de huurders</w:t>
      </w:r>
      <w:r w:rsidRPr="006870C8">
        <w:tab/>
      </w:r>
      <w:r w:rsidRPr="006870C8">
        <w:tab/>
      </w:r>
      <w:r w:rsidRPr="006870C8">
        <w:tab/>
      </w:r>
      <w:r w:rsidRPr="006870C8">
        <w:tab/>
      </w:r>
      <w:r w:rsidRPr="006870C8">
        <w:tab/>
      </w:r>
      <w:r w:rsidRPr="006870C8">
        <w:tab/>
      </w:r>
      <w:r w:rsidRPr="006870C8">
        <w:tab/>
      </w:r>
      <w:r w:rsidRPr="006870C8">
        <w:tab/>
        <w:t>G. Van Gucht</w:t>
      </w:r>
    </w:p>
    <w:p w14:paraId="1F3041BB" w14:textId="4B391B57" w:rsidR="006870C8" w:rsidRPr="006870C8" w:rsidRDefault="006870C8" w:rsidP="006870C8">
      <w:r w:rsidRPr="006870C8">
        <w:tab/>
      </w:r>
      <w:r w:rsidRPr="006870C8">
        <w:tab/>
      </w:r>
      <w:r w:rsidRPr="006870C8">
        <w:tab/>
      </w:r>
      <w:r w:rsidRPr="006870C8">
        <w:tab/>
      </w:r>
      <w:r w:rsidRPr="006870C8">
        <w:tab/>
      </w:r>
      <w:r w:rsidRPr="006870C8">
        <w:tab/>
      </w:r>
      <w:r w:rsidRPr="006870C8">
        <w:tab/>
      </w:r>
      <w:r w:rsidRPr="006870C8">
        <w:tab/>
      </w:r>
      <w:r w:rsidRPr="006870C8">
        <w:tab/>
      </w:r>
      <w:r>
        <w:t>Algemeen D</w:t>
      </w:r>
      <w:r w:rsidRPr="006870C8">
        <w:t>irecteur</w:t>
      </w:r>
    </w:p>
    <w:p w14:paraId="195678E1" w14:textId="77777777" w:rsidR="006870C8" w:rsidRPr="006870C8" w:rsidRDefault="006870C8" w:rsidP="006870C8"/>
    <w:p w14:paraId="25681054" w14:textId="77777777" w:rsidR="006870C8" w:rsidRPr="006870C8" w:rsidRDefault="006870C8" w:rsidP="006870C8"/>
    <w:p w14:paraId="5A0A10EC" w14:textId="2BA740A1" w:rsidR="006870C8" w:rsidRPr="006870C8" w:rsidRDefault="006870C8" w:rsidP="006870C8">
      <w:r w:rsidRPr="006870C8">
        <w:t>Contactpersoon</w:t>
      </w:r>
      <w:r>
        <w:t>:</w:t>
      </w:r>
      <w:r w:rsidRPr="006870C8"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5DD492D" w14:textId="4A6730E3" w:rsidR="006870C8" w:rsidRPr="006870C8" w:rsidRDefault="006870C8" w:rsidP="006870C8">
      <w:r w:rsidRPr="006870C8">
        <w:t xml:space="preserve">Garage </w:t>
      </w:r>
      <w:r>
        <w:t>zal</w:t>
      </w:r>
      <w:r w:rsidRPr="006870C8">
        <w:t xml:space="preserve"> vrij zijn op</w:t>
      </w:r>
      <w:r w:rsidRPr="006870C8">
        <w:tab/>
      </w:r>
      <w:r>
        <w:t>:</w:t>
      </w:r>
      <w:r w:rsidRPr="006870C8">
        <w:t xml:space="preserve"> </w:t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54D0F8E" w14:textId="73CB4A7B" w:rsidR="006870C8" w:rsidRPr="006870C8" w:rsidRDefault="006870C8" w:rsidP="006870C8">
      <w:r w:rsidRPr="006870C8">
        <w:t>Opmerkingen</w:t>
      </w:r>
      <w:r>
        <w:t>:</w:t>
      </w:r>
      <w:r w:rsidRPr="006870C8">
        <w:tab/>
      </w:r>
      <w:r w:rsidRPr="006870C8"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 w:rsidRPr="006870C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A949363" w14:textId="77777777" w:rsidR="00613905" w:rsidRDefault="00613905" w:rsidP="00613905"/>
    <w:p w14:paraId="40362914" w14:textId="77777777" w:rsidR="00613905" w:rsidRPr="00613905" w:rsidRDefault="00613905" w:rsidP="00613905"/>
    <w:sectPr w:rsidR="00613905" w:rsidRPr="00613905" w:rsidSect="008C71E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985" w:right="1043" w:bottom="1701" w:left="1134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2170" w14:textId="77777777" w:rsidR="001B65CF" w:rsidRDefault="001B65CF" w:rsidP="0005533C">
      <w:r>
        <w:separator/>
      </w:r>
    </w:p>
  </w:endnote>
  <w:endnote w:type="continuationSeparator" w:id="0">
    <w:p w14:paraId="4AC48940" w14:textId="77777777" w:rsidR="001B65CF" w:rsidRDefault="001B65CF" w:rsidP="0005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37935"/>
      <w:docPartObj>
        <w:docPartGallery w:val="Page Numbers (Bottom of Page)"/>
        <w:docPartUnique/>
      </w:docPartObj>
    </w:sdtPr>
    <w:sdtContent>
      <w:p w14:paraId="4ED8B318" w14:textId="77777777" w:rsidR="00D64816" w:rsidRPr="00D64816" w:rsidRDefault="00D64816" w:rsidP="0005533C">
        <w:pPr>
          <w:pStyle w:val="Voettekst"/>
        </w:pPr>
        <w:r>
          <w:rPr>
            <w:noProof/>
            <w:color w:val="143E35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 wp14:anchorId="2B596C71" wp14:editId="20A1EDE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-80645</wp:posOffset>
                  </wp:positionV>
                  <wp:extent cx="6408420" cy="30480"/>
                  <wp:effectExtent l="0" t="0" r="30480" b="26670"/>
                  <wp:wrapNone/>
                  <wp:docPr id="517" name="Rechte verbindingslijn 5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08420" cy="304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B891CA1" id="Rechte verbindingslijn 5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6.35pt" to="503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" strokecolor="#eee3cf [3214]" strokeweight="1.5pt"/>
              </w:pict>
            </mc:Fallback>
          </mc:AlternateContent>
        </w:r>
        <w:r w:rsidRPr="006F7CD0">
          <w:rPr>
            <w:color w:val="143E35"/>
            <w:sz w:val="18"/>
            <w:szCs w:val="18"/>
          </w:rPr>
          <w:t>de Thuisbouwer</w:t>
        </w:r>
        <w:r>
          <w:rPr>
            <w:color w:val="143E35"/>
            <w:sz w:val="18"/>
            <w:szCs w:val="18"/>
          </w:rPr>
          <w:t xml:space="preserve"> I </w:t>
        </w:r>
        <w:sdt>
          <w:sdtPr>
            <w:rPr>
              <w:color w:val="143E35"/>
              <w:sz w:val="18"/>
              <w:szCs w:val="18"/>
            </w:rPr>
            <w:alias w:val="Titel"/>
            <w:tag w:val=""/>
            <w:id w:val="-1643952150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="004C0FFA" w:rsidRPr="003F34C2">
              <w:rPr>
                <w:rStyle w:val="Tekstvantijdelijkeaanduiding"/>
              </w:rPr>
              <w:t>[Titel]</w:t>
            </w:r>
          </w:sdtContent>
        </w:sdt>
        <w:r>
          <w:rPr>
            <w:color w:val="143E35"/>
            <w:sz w:val="18"/>
            <w:szCs w:val="18"/>
          </w:rPr>
          <w:tab/>
        </w:r>
        <w:r>
          <w:rPr>
            <w:color w:val="143E35"/>
            <w:sz w:val="18"/>
            <w:szCs w:val="18"/>
          </w:rPr>
          <w:tab/>
        </w:r>
        <w:r>
          <w:rPr>
            <w:color w:val="143E35"/>
            <w:sz w:val="18"/>
            <w:szCs w:val="18"/>
          </w:rPr>
          <w:tab/>
        </w:r>
        <w:r>
          <w:rPr>
            <w:color w:val="143E35"/>
            <w:sz w:val="18"/>
            <w:szCs w:val="18"/>
          </w:rPr>
          <w:tab/>
        </w:r>
        <w:r w:rsidRPr="00D64816">
          <w:fldChar w:fldCharType="begin"/>
        </w:r>
        <w:r w:rsidRPr="00D64816">
          <w:instrText>PAGE   \* MERGEFORMAT</w:instrText>
        </w:r>
        <w:r w:rsidRPr="00D64816">
          <w:fldChar w:fldCharType="separate"/>
        </w:r>
        <w:r w:rsidRPr="00D64816">
          <w:rPr>
            <w:lang w:val="nl-NL"/>
          </w:rPr>
          <w:t>2</w:t>
        </w:r>
        <w:r w:rsidRPr="00D64816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9872692" w:displacedByCustomXml="next"/>
  <w:sdt>
    <w:sdtPr>
      <w:rPr>
        <w:b/>
        <w:bCs/>
        <w:color w:val="143E35"/>
        <w:sz w:val="18"/>
        <w:szCs w:val="18"/>
      </w:rPr>
      <w:id w:val="265813593"/>
      <w:lock w:val="contentLocked"/>
      <w:group/>
    </w:sdtPr>
    <w:sdtEndPr>
      <w:rPr>
        <w:rFonts w:cs="Arial"/>
        <w:b w:val="0"/>
        <w:bCs w:val="0"/>
      </w:rPr>
    </w:sdtEndPr>
    <w:sdtContent>
      <w:p w14:paraId="60D43E91" w14:textId="77777777" w:rsidR="006149F7" w:rsidRPr="00676283" w:rsidRDefault="006149F7" w:rsidP="006149F7">
        <w:pPr>
          <w:pStyle w:val="Koptekst"/>
          <w:tabs>
            <w:tab w:val="clear" w:pos="4536"/>
            <w:tab w:val="clear" w:pos="9072"/>
            <w:tab w:val="right" w:pos="9639"/>
          </w:tabs>
          <w:spacing w:line="454" w:lineRule="auto"/>
          <w:ind w:left="1134" w:hanging="1276"/>
          <w:rPr>
            <w:rFonts w:cs="Arial"/>
            <w:color w:val="143E35"/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702272" behindDoc="0" locked="1" layoutInCell="1" allowOverlap="1" wp14:anchorId="509145F4" wp14:editId="7035825F">
              <wp:simplePos x="0" y="0"/>
              <wp:positionH relativeFrom="column">
                <wp:posOffset>6175375</wp:posOffset>
              </wp:positionH>
              <wp:positionV relativeFrom="paragraph">
                <wp:posOffset>-85725</wp:posOffset>
              </wp:positionV>
              <wp:extent cx="863600" cy="857250"/>
              <wp:effectExtent l="0" t="0" r="0" b="0"/>
              <wp:wrapThrough wrapText="bothSides">
                <wp:wrapPolygon edited="0">
                  <wp:start x="5718" y="0"/>
                  <wp:lineTo x="0" y="2880"/>
                  <wp:lineTo x="0" y="16320"/>
                  <wp:lineTo x="4765" y="21120"/>
                  <wp:lineTo x="5718" y="21120"/>
                  <wp:lineTo x="20965" y="21120"/>
                  <wp:lineTo x="20965" y="0"/>
                  <wp:lineTo x="5718" y="0"/>
                </wp:wrapPolygon>
              </wp:wrapThrough>
              <wp:docPr id="549" name="Afbeelding 549" descr="Afbeelding met cirkel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78" name="Afbeelding 478" descr="Afbeelding met cirkel&#10;&#10;Automatisch gegenereerde beschrijvi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3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76283">
          <w:rPr>
            <w:noProof/>
            <w:sz w:val="18"/>
            <w:szCs w:val="18"/>
          </w:rPr>
          <w:drawing>
            <wp:anchor distT="0" distB="0" distL="114300" distR="114300" simplePos="0" relativeHeight="251699200" behindDoc="1" locked="1" layoutInCell="1" allowOverlap="1" wp14:anchorId="4FD76375" wp14:editId="150F5D8B">
              <wp:simplePos x="0" y="0"/>
              <wp:positionH relativeFrom="column">
                <wp:posOffset>-939165</wp:posOffset>
              </wp:positionH>
              <wp:positionV relativeFrom="paragraph">
                <wp:posOffset>-104775</wp:posOffset>
              </wp:positionV>
              <wp:extent cx="6595200" cy="874800"/>
              <wp:effectExtent l="0" t="0" r="0" b="1905"/>
              <wp:wrapNone/>
              <wp:docPr id="550" name="Afbeelding 5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95200" cy="87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F7CD0">
          <w:rPr>
            <w:b/>
            <w:bCs/>
            <w:color w:val="143E35"/>
            <w:sz w:val="18"/>
            <w:szCs w:val="18"/>
          </w:rPr>
          <w:t xml:space="preserve">de Thuisbouwer </w:t>
        </w:r>
        <w:r w:rsidRPr="006F7CD0">
          <w:rPr>
            <w:color w:val="143E35"/>
            <w:sz w:val="18"/>
            <w:szCs w:val="18"/>
          </w:rPr>
          <w:t xml:space="preserve"> </w:t>
        </w:r>
        <w:r w:rsidRPr="009103B1">
          <w:rPr>
            <w:noProof/>
            <w:color w:val="143E35"/>
            <w:sz w:val="16"/>
            <w:szCs w:val="16"/>
          </w:rPr>
          <w:drawing>
            <wp:anchor distT="0" distB="0" distL="114300" distR="114300" simplePos="0" relativeHeight="251701248" behindDoc="1" locked="0" layoutInCell="1" allowOverlap="1" wp14:anchorId="09844F67" wp14:editId="33E6D4D9">
              <wp:simplePos x="0" y="0"/>
              <wp:positionH relativeFrom="column">
                <wp:posOffset>3728085</wp:posOffset>
              </wp:positionH>
              <wp:positionV relativeFrom="paragraph">
                <wp:posOffset>-19050</wp:posOffset>
              </wp:positionV>
              <wp:extent cx="123825" cy="142875"/>
              <wp:effectExtent l="0" t="0" r="9525" b="9525"/>
              <wp:wrapNone/>
              <wp:docPr id="551" name="Afbeelding 5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103B1">
          <w:rPr>
            <w:noProof/>
            <w:color w:val="143E35"/>
            <w:sz w:val="16"/>
            <w:szCs w:val="16"/>
          </w:rPr>
          <w:drawing>
            <wp:anchor distT="0" distB="0" distL="114300" distR="114300" simplePos="0" relativeHeight="251700224" behindDoc="1" locked="0" layoutInCell="1" allowOverlap="1" wp14:anchorId="398045AD" wp14:editId="08FDC436">
              <wp:simplePos x="0" y="0"/>
              <wp:positionH relativeFrom="column">
                <wp:posOffset>2490470</wp:posOffset>
              </wp:positionH>
              <wp:positionV relativeFrom="paragraph">
                <wp:posOffset>-17145</wp:posOffset>
              </wp:positionV>
              <wp:extent cx="123825" cy="142875"/>
              <wp:effectExtent l="0" t="0" r="9525" b="9525"/>
              <wp:wrapNone/>
              <wp:docPr id="552" name="Afbeelding 5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103B1">
          <w:rPr>
            <w:rFonts w:cs="Arial"/>
            <w:noProof/>
            <w:color w:val="143E35"/>
            <w:sz w:val="18"/>
            <w:szCs w:val="18"/>
          </w:rPr>
          <w:drawing>
            <wp:anchor distT="0" distB="0" distL="114300" distR="114300" simplePos="0" relativeHeight="251696128" behindDoc="0" locked="0" layoutInCell="1" allowOverlap="1" wp14:anchorId="0A5CEE3D" wp14:editId="2A2C4A7E">
              <wp:simplePos x="0" y="0"/>
              <wp:positionH relativeFrom="column">
                <wp:posOffset>967105</wp:posOffset>
              </wp:positionH>
              <wp:positionV relativeFrom="paragraph">
                <wp:posOffset>-30480</wp:posOffset>
              </wp:positionV>
              <wp:extent cx="142875" cy="142875"/>
              <wp:effectExtent l="0" t="0" r="9525" b="9525"/>
              <wp:wrapThrough wrapText="bothSides">
                <wp:wrapPolygon edited="0">
                  <wp:start x="0" y="0"/>
                  <wp:lineTo x="0" y="20160"/>
                  <wp:lineTo x="20160" y="20160"/>
                  <wp:lineTo x="20160" y="0"/>
                  <wp:lineTo x="0" y="0"/>
                </wp:wrapPolygon>
              </wp:wrapThrough>
              <wp:docPr id="553" name="Afbeelding 5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103B1">
          <w:rPr>
            <w:rFonts w:cs="Arial"/>
            <w:noProof/>
            <w:color w:val="143E35"/>
            <w:sz w:val="18"/>
            <w:szCs w:val="18"/>
          </w:rPr>
          <w:drawing>
            <wp:anchor distT="0" distB="0" distL="114300" distR="114300" simplePos="0" relativeHeight="251695104" behindDoc="1" locked="0" layoutInCell="1" allowOverlap="1" wp14:anchorId="00327D53" wp14:editId="2BFE7973">
              <wp:simplePos x="0" y="0"/>
              <wp:positionH relativeFrom="column">
                <wp:posOffset>3041015</wp:posOffset>
              </wp:positionH>
              <wp:positionV relativeFrom="paragraph">
                <wp:posOffset>-24765</wp:posOffset>
              </wp:positionV>
              <wp:extent cx="123825" cy="142875"/>
              <wp:effectExtent l="0" t="0" r="9525" b="9525"/>
              <wp:wrapNone/>
              <wp:docPr id="566" name="Afbeelding 5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103B1">
          <w:rPr>
            <w:rFonts w:cs="Arial"/>
            <w:noProof/>
            <w:color w:val="143E35"/>
            <w:sz w:val="18"/>
            <w:szCs w:val="18"/>
          </w:rPr>
          <w:drawing>
            <wp:anchor distT="0" distB="0" distL="114300" distR="114300" simplePos="0" relativeHeight="251694080" behindDoc="1" locked="0" layoutInCell="1" allowOverlap="1" wp14:anchorId="5C85EF45" wp14:editId="1938FEAA">
              <wp:simplePos x="0" y="0"/>
              <wp:positionH relativeFrom="column">
                <wp:posOffset>4107815</wp:posOffset>
              </wp:positionH>
              <wp:positionV relativeFrom="paragraph">
                <wp:posOffset>-24765</wp:posOffset>
              </wp:positionV>
              <wp:extent cx="123825" cy="142875"/>
              <wp:effectExtent l="0" t="0" r="9525" b="9525"/>
              <wp:wrapNone/>
              <wp:docPr id="567" name="Afbeelding 5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103B1">
          <w:rPr>
            <w:rFonts w:cs="Arial"/>
            <w:noProof/>
            <w:color w:val="143E35"/>
            <w:sz w:val="18"/>
            <w:szCs w:val="18"/>
          </w:rPr>
          <w:drawing>
            <wp:anchor distT="0" distB="0" distL="114300" distR="114300" simplePos="0" relativeHeight="251693056" behindDoc="0" locked="0" layoutInCell="1" allowOverlap="1" wp14:anchorId="3A8E7602" wp14:editId="0651F1B0">
              <wp:simplePos x="0" y="0"/>
              <wp:positionH relativeFrom="column">
                <wp:posOffset>-252095</wp:posOffset>
              </wp:positionH>
              <wp:positionV relativeFrom="page">
                <wp:posOffset>485140</wp:posOffset>
              </wp:positionV>
              <wp:extent cx="2352675" cy="489585"/>
              <wp:effectExtent l="0" t="0" r="9525" b="5715"/>
              <wp:wrapNone/>
              <wp:docPr id="568" name="Afbeelding 568" descr="Afbeelding met logo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fbeelding 4" descr="Afbeelding met logo&#10;&#10;Automatisch gegenereerde beschrijvin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103B1">
          <w:rPr>
            <w:rFonts w:cs="Arial"/>
            <w:color w:val="143E35"/>
            <w:sz w:val="18"/>
            <w:szCs w:val="18"/>
          </w:rPr>
          <w:t xml:space="preserve">052 47 04 71 </w:t>
        </w:r>
        <w:r w:rsidRPr="00676283">
          <w:rPr>
            <w:rFonts w:cs="Arial"/>
            <w:color w:val="143E35"/>
            <w:sz w:val="18"/>
            <w:szCs w:val="18"/>
          </w:rPr>
          <w:t xml:space="preserve">                        </w:t>
        </w:r>
        <w:r>
          <w:rPr>
            <w:rFonts w:cs="Arial"/>
            <w:color w:val="143E35"/>
            <w:sz w:val="18"/>
            <w:szCs w:val="18"/>
          </w:rPr>
          <w:t xml:space="preserve"> </w:t>
        </w:r>
        <w:r w:rsidRPr="00676283">
          <w:rPr>
            <w:rFonts w:cs="Arial"/>
            <w:b/>
            <w:bCs/>
            <w:color w:val="143E35"/>
            <w:sz w:val="18"/>
            <w:szCs w:val="18"/>
          </w:rPr>
          <w:t>kantoor Hamme</w:t>
        </w:r>
        <w:r w:rsidRPr="00676283">
          <w:rPr>
            <w:rFonts w:cs="Arial"/>
            <w:color w:val="143E35"/>
            <w:sz w:val="18"/>
            <w:szCs w:val="18"/>
          </w:rPr>
          <w:t xml:space="preserve">            </w:t>
        </w:r>
        <w:r w:rsidRPr="00676283">
          <w:rPr>
            <w:rFonts w:cs="Arial"/>
            <w:b/>
            <w:bCs/>
            <w:color w:val="143E35"/>
            <w:sz w:val="18"/>
            <w:szCs w:val="18"/>
          </w:rPr>
          <w:t>kantoor Zele</w:t>
        </w:r>
      </w:p>
      <w:p w14:paraId="49712DB2" w14:textId="77777777" w:rsidR="006149F7" w:rsidRPr="00676283" w:rsidRDefault="006149F7" w:rsidP="006149F7">
        <w:pPr>
          <w:pStyle w:val="Koptekst"/>
          <w:spacing w:line="454" w:lineRule="auto"/>
          <w:ind w:left="1702" w:hanging="284"/>
          <w:rPr>
            <w:rFonts w:cs="Arial"/>
            <w:color w:val="143E35"/>
            <w:sz w:val="18"/>
            <w:szCs w:val="18"/>
          </w:rPr>
        </w:pPr>
        <w:r w:rsidRPr="00676283">
          <w:rPr>
            <w:rFonts w:cs="Arial"/>
            <w:noProof/>
            <w:color w:val="143E35"/>
            <w:sz w:val="18"/>
            <w:szCs w:val="18"/>
          </w:rPr>
          <w:drawing>
            <wp:anchor distT="0" distB="0" distL="114300" distR="114300" simplePos="0" relativeHeight="251698176" behindDoc="0" locked="0" layoutInCell="1" allowOverlap="1" wp14:anchorId="10B1A0F1" wp14:editId="0977F347">
              <wp:simplePos x="0" y="0"/>
              <wp:positionH relativeFrom="column">
                <wp:posOffset>967105</wp:posOffset>
              </wp:positionH>
              <wp:positionV relativeFrom="paragraph">
                <wp:posOffset>27305</wp:posOffset>
              </wp:positionV>
              <wp:extent cx="123190" cy="114300"/>
              <wp:effectExtent l="0" t="0" r="0" b="0"/>
              <wp:wrapThrough wrapText="bothSides">
                <wp:wrapPolygon edited="0">
                  <wp:start x="0" y="0"/>
                  <wp:lineTo x="0" y="18000"/>
                  <wp:lineTo x="16701" y="18000"/>
                  <wp:lineTo x="16701" y="0"/>
                  <wp:lineTo x="0" y="0"/>
                </wp:wrapPolygon>
              </wp:wrapThrough>
              <wp:docPr id="569" name="Afbeelding 5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1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18"/>
            <w:szCs w:val="18"/>
          </w:rPr>
          <w:t xml:space="preserve"> </w:t>
        </w:r>
        <w:hyperlink r:id="rId7" w:history="1">
          <w:r w:rsidRPr="00500994">
            <w:rPr>
              <w:rStyle w:val="Hyperlink"/>
              <w:sz w:val="18"/>
              <w:szCs w:val="18"/>
            </w:rPr>
            <w:t>info@dethuisbouwer.be</w:t>
          </w:r>
        </w:hyperlink>
        <w:r w:rsidRPr="00500994">
          <w:rPr>
            <w:rStyle w:val="Hyperlink"/>
            <w:sz w:val="18"/>
            <w:szCs w:val="18"/>
          </w:rPr>
          <w:t xml:space="preserve"> </w:t>
        </w:r>
        <w:r w:rsidRPr="00676283">
          <w:rPr>
            <w:rFonts w:cs="Arial"/>
            <w:color w:val="143E35"/>
            <w:sz w:val="18"/>
            <w:szCs w:val="18"/>
          </w:rPr>
          <w:t xml:space="preserve">      </w:t>
        </w:r>
        <w:r>
          <w:rPr>
            <w:rFonts w:cs="Arial"/>
            <w:color w:val="143E35"/>
            <w:sz w:val="18"/>
            <w:szCs w:val="18"/>
          </w:rPr>
          <w:t xml:space="preserve">  </w:t>
        </w:r>
        <w:r w:rsidRPr="00676283">
          <w:rPr>
            <w:rFonts w:cs="Arial"/>
            <w:color w:val="143E35"/>
            <w:sz w:val="18"/>
            <w:szCs w:val="18"/>
          </w:rPr>
          <w:t>Rozenhoed 1                  Acacialaan 49/w13</w:t>
        </w:r>
      </w:p>
      <w:p w14:paraId="15F2EA85" w14:textId="77777777" w:rsidR="00A03C8F" w:rsidRPr="006149F7" w:rsidRDefault="006149F7" w:rsidP="006149F7">
        <w:pPr>
          <w:pStyle w:val="Koptekst"/>
          <w:spacing w:line="454" w:lineRule="auto"/>
          <w:ind w:left="1702" w:hanging="284"/>
          <w:rPr>
            <w:rFonts w:cs="Arial"/>
            <w:color w:val="143E35"/>
            <w:sz w:val="18"/>
            <w:szCs w:val="18"/>
          </w:rPr>
        </w:pPr>
        <w:r w:rsidRPr="00676283">
          <w:rPr>
            <w:rFonts w:cs="Arial"/>
            <w:noProof/>
            <w:color w:val="143E35"/>
            <w:sz w:val="18"/>
            <w:szCs w:val="18"/>
          </w:rPr>
          <w:drawing>
            <wp:anchor distT="0" distB="0" distL="114300" distR="114300" simplePos="0" relativeHeight="251697152" behindDoc="0" locked="0" layoutInCell="1" allowOverlap="1" wp14:anchorId="59BCA755" wp14:editId="356C5F17">
              <wp:simplePos x="0" y="0"/>
              <wp:positionH relativeFrom="column">
                <wp:posOffset>967105</wp:posOffset>
              </wp:positionH>
              <wp:positionV relativeFrom="paragraph">
                <wp:posOffset>37465</wp:posOffset>
              </wp:positionV>
              <wp:extent cx="119380" cy="119380"/>
              <wp:effectExtent l="0" t="0" r="0" b="0"/>
              <wp:wrapThrough wrapText="bothSides">
                <wp:wrapPolygon edited="0">
                  <wp:start x="0" y="0"/>
                  <wp:lineTo x="0" y="17234"/>
                  <wp:lineTo x="17234" y="17234"/>
                  <wp:lineTo x="17234" y="0"/>
                  <wp:lineTo x="0" y="0"/>
                </wp:wrapPolygon>
              </wp:wrapThrough>
              <wp:docPr id="570" name="Afbeelding 570" descr="Afbeelding met tekst, illustratie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1" name="Afbeelding 51" descr="Afbeelding met tekst, illustratie&#10;&#10;Automatisch gegenereerde beschrijvi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38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18"/>
            <w:szCs w:val="18"/>
          </w:rPr>
          <w:t xml:space="preserve"> </w:t>
        </w:r>
        <w:hyperlink r:id="rId9" w:history="1">
          <w:r w:rsidRPr="00500994">
            <w:rPr>
              <w:rStyle w:val="Hyperlink"/>
              <w:sz w:val="18"/>
              <w:szCs w:val="18"/>
            </w:rPr>
            <w:t>www.dethuisbouwer.be</w:t>
          </w:r>
        </w:hyperlink>
        <w:r w:rsidRPr="00500994">
          <w:rPr>
            <w:rStyle w:val="Hyperlink"/>
            <w:sz w:val="18"/>
            <w:szCs w:val="18"/>
          </w:rPr>
          <w:t xml:space="preserve"> </w:t>
        </w:r>
        <w:r w:rsidRPr="00676283">
          <w:rPr>
            <w:rFonts w:cs="Arial"/>
            <w:color w:val="143E35"/>
            <w:sz w:val="18"/>
            <w:szCs w:val="18"/>
          </w:rPr>
          <w:t xml:space="preserve">   </w:t>
        </w:r>
        <w:r>
          <w:rPr>
            <w:rFonts w:cs="Arial"/>
            <w:color w:val="143E35"/>
            <w:sz w:val="18"/>
            <w:szCs w:val="18"/>
          </w:rPr>
          <w:t xml:space="preserve">  </w:t>
        </w:r>
        <w:r w:rsidRPr="00676283">
          <w:rPr>
            <w:rFonts w:cs="Arial"/>
            <w:color w:val="143E35"/>
            <w:sz w:val="18"/>
            <w:szCs w:val="18"/>
          </w:rPr>
          <w:t xml:space="preserve">    9220 Hamme                </w:t>
        </w:r>
        <w:r>
          <w:rPr>
            <w:rFonts w:cs="Arial"/>
            <w:color w:val="143E35"/>
            <w:sz w:val="18"/>
            <w:szCs w:val="18"/>
          </w:rPr>
          <w:t xml:space="preserve">  </w:t>
        </w:r>
        <w:r w:rsidRPr="00676283">
          <w:rPr>
            <w:rFonts w:cs="Arial"/>
            <w:color w:val="143E35"/>
            <w:sz w:val="18"/>
            <w:szCs w:val="18"/>
          </w:rPr>
          <w:t>9240 Zele</w:t>
        </w:r>
        <w:r>
          <w:rPr>
            <w:rFonts w:cs="Arial"/>
            <w:color w:val="143E35"/>
            <w:sz w:val="18"/>
            <w:szCs w:val="18"/>
          </w:rPr>
          <w:t xml:space="preserve"> </w:t>
        </w:r>
      </w:p>
    </w:sdtContent>
  </w:sdt>
  <w:bookmarkEnd w:id="0" w:displacedByCustomXml="prev"/>
  <w:p w14:paraId="231BB687" w14:textId="77777777" w:rsidR="00A03C8F" w:rsidRDefault="00A03C8F" w:rsidP="000553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28F2" w14:textId="77777777" w:rsidR="001B65CF" w:rsidRDefault="001B65CF" w:rsidP="0005533C">
      <w:r>
        <w:separator/>
      </w:r>
    </w:p>
  </w:footnote>
  <w:footnote w:type="continuationSeparator" w:id="0">
    <w:p w14:paraId="35233FBE" w14:textId="77777777" w:rsidR="001B65CF" w:rsidRDefault="001B65CF" w:rsidP="0005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78DA" w14:textId="77777777" w:rsidR="00F84711" w:rsidRPr="00ED7422" w:rsidRDefault="00E40A30" w:rsidP="0005533C">
    <w:pPr>
      <w:pStyle w:val="Koptekst"/>
      <w:rPr>
        <w:sz w:val="14"/>
        <w:szCs w:val="14"/>
      </w:rPr>
    </w:pPr>
    <w:r w:rsidRPr="00AB79A3">
      <w:rPr>
        <w:noProof/>
      </w:rPr>
      <w:drawing>
        <wp:anchor distT="0" distB="0" distL="114300" distR="114300" simplePos="0" relativeHeight="251658240" behindDoc="0" locked="0" layoutInCell="1" allowOverlap="1" wp14:anchorId="5A855955" wp14:editId="48C0E68C">
          <wp:simplePos x="0" y="0"/>
          <wp:positionH relativeFrom="column">
            <wp:posOffset>-252095</wp:posOffset>
          </wp:positionH>
          <wp:positionV relativeFrom="paragraph">
            <wp:posOffset>36195</wp:posOffset>
          </wp:positionV>
          <wp:extent cx="2352675" cy="489585"/>
          <wp:effectExtent l="0" t="0" r="0" b="0"/>
          <wp:wrapNone/>
          <wp:docPr id="547" name="Afbeelding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711" w:rsidRPr="00AB79A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8474" w14:textId="77777777" w:rsidR="00ED7422" w:rsidRPr="00ED7422" w:rsidRDefault="00ED7422" w:rsidP="0005533C">
    <w:pPr>
      <w:pStyle w:val="Koptekst"/>
      <w:rPr>
        <w:sz w:val="14"/>
        <w:szCs w:val="14"/>
      </w:rPr>
    </w:pPr>
    <w:r w:rsidRPr="00AB79A3">
      <w:rPr>
        <w:noProof/>
      </w:rPr>
      <w:drawing>
        <wp:anchor distT="0" distB="0" distL="114300" distR="114300" simplePos="0" relativeHeight="251669504" behindDoc="0" locked="0" layoutInCell="1" allowOverlap="1" wp14:anchorId="7F2FF833" wp14:editId="6E51BB74">
          <wp:simplePos x="0" y="0"/>
          <wp:positionH relativeFrom="column">
            <wp:posOffset>-252095</wp:posOffset>
          </wp:positionH>
          <wp:positionV relativeFrom="page">
            <wp:posOffset>485140</wp:posOffset>
          </wp:positionV>
          <wp:extent cx="2352675" cy="489585"/>
          <wp:effectExtent l="0" t="0" r="9525" b="5715"/>
          <wp:wrapNone/>
          <wp:docPr id="548" name="Afbeelding 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8457C" w14:textId="77777777" w:rsidR="00ED7422" w:rsidRDefault="00ED7422" w:rsidP="000553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DEE8284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0E088B"/>
    <w:multiLevelType w:val="multilevel"/>
    <w:tmpl w:val="A3801796"/>
    <w:styleLink w:val="deThuisbouwer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75328918">
    <w:abstractNumId w:val="1"/>
  </w:num>
  <w:num w:numId="2" w16cid:durableId="20187278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C8"/>
    <w:rsid w:val="0002126A"/>
    <w:rsid w:val="0005533C"/>
    <w:rsid w:val="0007026F"/>
    <w:rsid w:val="000B0B11"/>
    <w:rsid w:val="000B2021"/>
    <w:rsid w:val="000E2038"/>
    <w:rsid w:val="001B65CF"/>
    <w:rsid w:val="00217D9B"/>
    <w:rsid w:val="00223C69"/>
    <w:rsid w:val="00235EAC"/>
    <w:rsid w:val="00273E2B"/>
    <w:rsid w:val="002E1555"/>
    <w:rsid w:val="00314712"/>
    <w:rsid w:val="00351A09"/>
    <w:rsid w:val="003720D2"/>
    <w:rsid w:val="003A300C"/>
    <w:rsid w:val="003D12A1"/>
    <w:rsid w:val="003F4947"/>
    <w:rsid w:val="00455AFC"/>
    <w:rsid w:val="004C0FFA"/>
    <w:rsid w:val="00500994"/>
    <w:rsid w:val="005115F1"/>
    <w:rsid w:val="005134F2"/>
    <w:rsid w:val="005160C0"/>
    <w:rsid w:val="00544907"/>
    <w:rsid w:val="005C08C7"/>
    <w:rsid w:val="005D09F4"/>
    <w:rsid w:val="005F6B31"/>
    <w:rsid w:val="00613905"/>
    <w:rsid w:val="006149F7"/>
    <w:rsid w:val="00676283"/>
    <w:rsid w:val="006870C8"/>
    <w:rsid w:val="006E55BA"/>
    <w:rsid w:val="006F7CD0"/>
    <w:rsid w:val="00717E28"/>
    <w:rsid w:val="00792643"/>
    <w:rsid w:val="007D7BA3"/>
    <w:rsid w:val="00823890"/>
    <w:rsid w:val="008300E4"/>
    <w:rsid w:val="00832508"/>
    <w:rsid w:val="00833898"/>
    <w:rsid w:val="00870994"/>
    <w:rsid w:val="00893128"/>
    <w:rsid w:val="008C71EF"/>
    <w:rsid w:val="008D21F4"/>
    <w:rsid w:val="008F1740"/>
    <w:rsid w:val="009103B1"/>
    <w:rsid w:val="00916064"/>
    <w:rsid w:val="00990169"/>
    <w:rsid w:val="009E13B2"/>
    <w:rsid w:val="00A03C8F"/>
    <w:rsid w:val="00A40BDE"/>
    <w:rsid w:val="00A54D01"/>
    <w:rsid w:val="00A636DE"/>
    <w:rsid w:val="00AB0C9D"/>
    <w:rsid w:val="00AB79A3"/>
    <w:rsid w:val="00AD00E2"/>
    <w:rsid w:val="00B0459C"/>
    <w:rsid w:val="00B50D01"/>
    <w:rsid w:val="00B81DA8"/>
    <w:rsid w:val="00BE5278"/>
    <w:rsid w:val="00C07C4E"/>
    <w:rsid w:val="00C17F19"/>
    <w:rsid w:val="00C24298"/>
    <w:rsid w:val="00C52D15"/>
    <w:rsid w:val="00CE1306"/>
    <w:rsid w:val="00D13600"/>
    <w:rsid w:val="00D272CF"/>
    <w:rsid w:val="00D64816"/>
    <w:rsid w:val="00DC21BC"/>
    <w:rsid w:val="00E40A30"/>
    <w:rsid w:val="00E43DDC"/>
    <w:rsid w:val="00E55445"/>
    <w:rsid w:val="00E5656A"/>
    <w:rsid w:val="00E85E09"/>
    <w:rsid w:val="00E90A71"/>
    <w:rsid w:val="00EA150E"/>
    <w:rsid w:val="00ED4C28"/>
    <w:rsid w:val="00ED7422"/>
    <w:rsid w:val="00EE2476"/>
    <w:rsid w:val="00F54E98"/>
    <w:rsid w:val="00F72221"/>
    <w:rsid w:val="00F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3237C"/>
  <w15:chartTrackingRefBased/>
  <w15:docId w15:val="{156FAD17-1A20-4862-9AED-D6BBEDEA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3905"/>
  </w:style>
  <w:style w:type="paragraph" w:styleId="Kop1">
    <w:name w:val="heading 1"/>
    <w:basedOn w:val="Standaard"/>
    <w:next w:val="Standaard"/>
    <w:link w:val="Kop1Char"/>
    <w:uiPriority w:val="9"/>
    <w:qFormat/>
    <w:rsid w:val="00217D9B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143E35" w:themeColor="accen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7D9B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143E35" w:themeColor="accen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17D9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43E35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17D9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i/>
      <w:iCs/>
      <w:color w:val="143E35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613905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61390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61390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1390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1390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AFC"/>
  </w:style>
  <w:style w:type="paragraph" w:styleId="Voettekst">
    <w:name w:val="footer"/>
    <w:basedOn w:val="Standaard"/>
    <w:link w:val="VoettekstChar"/>
    <w:uiPriority w:val="99"/>
    <w:unhideWhenUsed/>
    <w:rsid w:val="0045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AFC"/>
  </w:style>
  <w:style w:type="character" w:styleId="Hyperlink">
    <w:name w:val="Hyperlink"/>
    <w:basedOn w:val="Standaardalinea-lettertype"/>
    <w:uiPriority w:val="99"/>
    <w:unhideWhenUsed/>
    <w:rsid w:val="00F84711"/>
    <w:rPr>
      <w:color w:val="143E3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4711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217D9B"/>
    <w:rPr>
      <w:rFonts w:asciiTheme="majorHAnsi" w:eastAsiaTheme="majorEastAsia" w:hAnsiTheme="majorHAnsi" w:cstheme="majorBidi"/>
      <w:b/>
      <w:bCs/>
      <w:smallCaps/>
      <w:color w:val="143E35" w:themeColor="accen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217D9B"/>
    <w:rPr>
      <w:rFonts w:asciiTheme="majorHAnsi" w:eastAsiaTheme="majorEastAsia" w:hAnsiTheme="majorHAnsi" w:cstheme="majorBidi"/>
      <w:b/>
      <w:bCs/>
      <w:smallCaps/>
      <w:color w:val="143E35" w:themeColor="accen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17D9B"/>
    <w:rPr>
      <w:rFonts w:asciiTheme="majorHAnsi" w:eastAsiaTheme="majorEastAsia" w:hAnsiTheme="majorHAnsi" w:cstheme="majorBidi"/>
      <w:b/>
      <w:bCs/>
      <w:color w:val="143E35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217D9B"/>
    <w:rPr>
      <w:rFonts w:asciiTheme="majorHAnsi" w:eastAsiaTheme="majorEastAsia" w:hAnsiTheme="majorHAnsi" w:cstheme="majorBidi"/>
      <w:i/>
      <w:iCs/>
      <w:color w:val="143E35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613905"/>
    <w:rPr>
      <w:rFonts w:asciiTheme="majorHAnsi" w:eastAsiaTheme="majorEastAsia" w:hAnsiTheme="majorHAnsi" w:cstheme="majorBidi"/>
      <w:color w:val="000000" w:themeColor="text2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217D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3E35" w:themeColor="accen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17D9B"/>
    <w:rPr>
      <w:rFonts w:asciiTheme="majorHAnsi" w:eastAsiaTheme="majorEastAsia" w:hAnsiTheme="majorHAnsi" w:cstheme="majorBidi"/>
      <w:color w:val="143E35" w:themeColor="accen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390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3905"/>
    <w:rPr>
      <w:color w:val="5A5A5A" w:themeColor="text1" w:themeTint="A5"/>
      <w:spacing w:val="10"/>
    </w:rPr>
  </w:style>
  <w:style w:type="character" w:styleId="Subtielebenadrukking">
    <w:name w:val="Subtle Emphasis"/>
    <w:basedOn w:val="Standaardalinea-lettertype"/>
    <w:uiPriority w:val="19"/>
    <w:qFormat/>
    <w:rsid w:val="0061390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13905"/>
    <w:rPr>
      <w:b/>
      <w:bCs/>
      <w:i/>
      <w:iCs/>
      <w:caps/>
    </w:rPr>
  </w:style>
  <w:style w:type="character" w:styleId="Zwaar">
    <w:name w:val="Strong"/>
    <w:basedOn w:val="Standaardalinea-lettertype"/>
    <w:uiPriority w:val="22"/>
    <w:qFormat/>
    <w:rsid w:val="00613905"/>
    <w:rPr>
      <w:b/>
      <w:b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1390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13905"/>
    <w:rPr>
      <w:color w:val="000000" w:themeColor="text1"/>
      <w:shd w:val="clear" w:color="auto" w:fill="F2F2F2" w:themeFill="background1" w:themeFillShade="F2"/>
    </w:rPr>
  </w:style>
  <w:style w:type="character" w:styleId="Intensieveverwijzing">
    <w:name w:val="Intense Reference"/>
    <w:basedOn w:val="Standaardalinea-lettertype"/>
    <w:uiPriority w:val="32"/>
    <w:qFormat/>
    <w:rsid w:val="00613905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13905"/>
    <w:rPr>
      <w:b w:val="0"/>
      <w:bCs w:val="0"/>
      <w:smallCaps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613905"/>
    <w:rPr>
      <w:smallCaps/>
      <w:color w:val="404040" w:themeColor="text1" w:themeTint="BF"/>
      <w:u w:val="single" w:color="7F7F7F" w:themeColor="text1" w:themeTint="80"/>
    </w:rPr>
  </w:style>
  <w:style w:type="paragraph" w:styleId="Lijstalinea">
    <w:name w:val="List Paragraph"/>
    <w:basedOn w:val="Standaard"/>
    <w:uiPriority w:val="34"/>
    <w:qFormat/>
    <w:rsid w:val="005160C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1390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13905"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13905"/>
    <w:rPr>
      <w:i/>
      <w:iCs/>
      <w:color w:val="auto"/>
    </w:rPr>
  </w:style>
  <w:style w:type="character" w:styleId="Tekstvantijdelijkeaanduiding">
    <w:name w:val="Placeholder Text"/>
    <w:basedOn w:val="Standaardalinea-lettertype"/>
    <w:uiPriority w:val="99"/>
    <w:semiHidden/>
    <w:rsid w:val="005160C0"/>
    <w:rPr>
      <w:color w:val="808080"/>
    </w:rPr>
  </w:style>
  <w:style w:type="table" w:styleId="Tabelraster">
    <w:name w:val="Table Grid"/>
    <w:basedOn w:val="Standaardtabel"/>
    <w:uiPriority w:val="59"/>
    <w:rsid w:val="00833898"/>
    <w:pPr>
      <w:spacing w:after="0" w:line="240" w:lineRule="auto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613905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83389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33898"/>
    <w:pPr>
      <w:spacing w:after="100"/>
      <w:ind w:left="210"/>
    </w:pPr>
  </w:style>
  <w:style w:type="character" w:customStyle="1" w:styleId="Kop6Char">
    <w:name w:val="Kop 6 Char"/>
    <w:basedOn w:val="Standaardalinea-lettertype"/>
    <w:link w:val="Kop6"/>
    <w:uiPriority w:val="9"/>
    <w:rsid w:val="00613905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139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139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139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deThuisbouwer">
    <w:name w:val="deThuisbouwer"/>
    <w:uiPriority w:val="99"/>
    <w:rsid w:val="004C0FFA"/>
    <w:pPr>
      <w:numPr>
        <w:numId w:val="1"/>
      </w:numPr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13905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Geenafstand">
    <w:name w:val="No Spacing"/>
    <w:uiPriority w:val="1"/>
    <w:qFormat/>
    <w:rsid w:val="00613905"/>
    <w:pPr>
      <w:spacing w:after="0" w:line="240" w:lineRule="auto"/>
    </w:pPr>
  </w:style>
  <w:style w:type="paragraph" w:customStyle="1" w:styleId="DecimalAligned">
    <w:name w:val="Decimal Aligned"/>
    <w:basedOn w:val="Standaard"/>
    <w:uiPriority w:val="40"/>
    <w:qFormat/>
    <w:rsid w:val="00273E2B"/>
    <w:pPr>
      <w:tabs>
        <w:tab w:val="decimal" w:pos="360"/>
      </w:tabs>
      <w:spacing w:after="200" w:line="276" w:lineRule="auto"/>
    </w:pPr>
    <w:rPr>
      <w:rFonts w:cs="Times New Roman"/>
      <w:lang w:eastAsia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273E2B"/>
    <w:pPr>
      <w:spacing w:after="0" w:line="240" w:lineRule="auto"/>
    </w:pPr>
    <w:rPr>
      <w:rFonts w:cs="Times New Roman"/>
      <w:sz w:val="20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73E2B"/>
    <w:rPr>
      <w:rFonts w:cs="Times New Roman"/>
      <w:sz w:val="20"/>
      <w:szCs w:val="20"/>
      <w:lang w:eastAsia="nl-BE"/>
    </w:rPr>
  </w:style>
  <w:style w:type="table" w:styleId="Gemiddeldearcering2-accent5">
    <w:name w:val="Medium Shading 2 Accent 5"/>
    <w:basedOn w:val="Standaardtabel"/>
    <w:uiPriority w:val="64"/>
    <w:rsid w:val="00273E2B"/>
    <w:pPr>
      <w:spacing w:after="0" w:line="240" w:lineRule="auto"/>
    </w:pPr>
    <w:rPr>
      <w:lang w:eastAsia="nl-B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7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7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7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4.png"/><Relationship Id="rId7" Type="http://schemas.openxmlformats.org/officeDocument/2006/relationships/hyperlink" Target="mailto:info@dethuisbouwer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1.png"/><Relationship Id="rId4" Type="http://schemas.openxmlformats.org/officeDocument/2006/relationships/image" Target="media/image5.png"/><Relationship Id="rId9" Type="http://schemas.openxmlformats.org/officeDocument/2006/relationships/hyperlink" Target="http://www.dethuisbouwe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mke\Desktop\Communicatie\Huisstijl%20de%20Thuisbouwer\Sjablonen_de%20Thuisbouwer\deThuisbouwer_Sjabloon_Word_BlancoZonderVoorblad.dotx" TargetMode="External"/></Relationships>
</file>

<file path=word/theme/theme1.xml><?xml version="1.0" encoding="utf-8"?>
<a:theme xmlns:a="http://schemas.openxmlformats.org/drawingml/2006/main" name="De Thuisbouwer">
  <a:themeElements>
    <a:clrScheme name="deThuisbouwer">
      <a:dk1>
        <a:sysClr val="windowText" lastClr="000000"/>
      </a:dk1>
      <a:lt1>
        <a:sysClr val="window" lastClr="FFFFFF"/>
      </a:lt1>
      <a:dk2>
        <a:srgbClr val="000000"/>
      </a:dk2>
      <a:lt2>
        <a:srgbClr val="EEE3CF"/>
      </a:lt2>
      <a:accent1>
        <a:srgbClr val="143E35"/>
      </a:accent1>
      <a:accent2>
        <a:srgbClr val="EEE3CF"/>
      </a:accent2>
      <a:accent3>
        <a:srgbClr val="DAAD28"/>
      </a:accent3>
      <a:accent4>
        <a:srgbClr val="E87200"/>
      </a:accent4>
      <a:accent5>
        <a:srgbClr val="62A744"/>
      </a:accent5>
      <a:accent6>
        <a:srgbClr val="0075A9"/>
      </a:accent6>
      <a:hlink>
        <a:srgbClr val="143E35"/>
      </a:hlink>
      <a:folHlink>
        <a:srgbClr val="62A744"/>
      </a:folHlink>
    </a:clrScheme>
    <a:fontScheme name="deThuisbouw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EDEC-5B18-48E4-83A9-E3536577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deThuisbouwer_Sjabloon_Word_BlancoZonderVoorblad</Template>
  <TotalTime>7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/>
      <vt:lpstr/>
      <vt:lpstr>/kop 1</vt:lpstr>
      <vt:lpstr>    kop 2</vt:lpstr>
      <vt:lpstr>        kop 3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Vandenaudenaeren</dc:creator>
  <cp:keywords/>
  <dc:description/>
  <cp:lastModifiedBy>DZW - Femke Van Den Audenaeren</cp:lastModifiedBy>
  <cp:revision>2</cp:revision>
  <cp:lastPrinted>2023-03-15T12:36:00Z</cp:lastPrinted>
  <dcterms:created xsi:type="dcterms:W3CDTF">2023-06-23T09:31:00Z</dcterms:created>
  <dcterms:modified xsi:type="dcterms:W3CDTF">2023-06-23T10:09:00Z</dcterms:modified>
</cp:coreProperties>
</file>